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A7" w:rsidRPr="00C75C5F" w:rsidRDefault="00E77F07" w:rsidP="004614A7">
      <w:pPr>
        <w:tabs>
          <w:tab w:val="right" w:pos="9923"/>
        </w:tabs>
        <w:spacing w:line="480" w:lineRule="auto"/>
        <w:ind w:left="737" w:right="623"/>
        <w:rPr>
          <w:sz w:val="20"/>
        </w:rPr>
      </w:pPr>
      <w:r>
        <w:rPr>
          <w:b/>
        </w:rPr>
        <w:t>VIII</w:t>
      </w:r>
      <w:r w:rsidRPr="00320568">
        <w:rPr>
          <w:b/>
        </w:rPr>
        <w:t xml:space="preserve">. </w:t>
      </w:r>
      <w:r w:rsidR="00F77838">
        <w:rPr>
          <w:b/>
        </w:rPr>
        <w:t>FO</w:t>
      </w:r>
      <w:r w:rsidR="00C75C5F">
        <w:rPr>
          <w:b/>
        </w:rPr>
        <w:t>RMULARZ OFERTY</w:t>
      </w:r>
      <w:r w:rsidR="004614A7">
        <w:rPr>
          <w:b/>
        </w:rPr>
        <w:tab/>
      </w:r>
      <w:r w:rsidR="004614A7" w:rsidRPr="00C75C5F">
        <w:rPr>
          <w:sz w:val="20"/>
        </w:rPr>
        <w:t>………………</w:t>
      </w:r>
      <w:r w:rsidR="004614A7" w:rsidRPr="00C75C5F">
        <w:rPr>
          <w:sz w:val="14"/>
          <w:szCs w:val="16"/>
        </w:rPr>
        <w:t>(Miejscowość dn.)</w:t>
      </w:r>
      <w:r w:rsidR="004614A7" w:rsidRPr="00C75C5F">
        <w:rPr>
          <w:sz w:val="20"/>
        </w:rPr>
        <w:t>………………</w:t>
      </w:r>
    </w:p>
    <w:p w:rsidR="00E77F07" w:rsidRPr="00E77F07" w:rsidRDefault="00E77F07" w:rsidP="00E77F07">
      <w:pPr>
        <w:spacing w:line="360" w:lineRule="auto"/>
        <w:ind w:left="737" w:right="623"/>
      </w:pPr>
      <w:r w:rsidRPr="00E77F07">
        <w:t>Dane Firmy:</w:t>
      </w:r>
    </w:p>
    <w:p w:rsidR="00E77F07" w:rsidRPr="00C75C5F" w:rsidRDefault="00E77F07" w:rsidP="00C75C5F">
      <w:pPr>
        <w:spacing w:line="480" w:lineRule="auto"/>
        <w:ind w:left="737" w:right="623"/>
        <w:rPr>
          <w:sz w:val="20"/>
        </w:rPr>
      </w:pPr>
      <w:r w:rsidRPr="00C75C5F">
        <w:rPr>
          <w:sz w:val="20"/>
        </w:rPr>
        <w:t>………………</w:t>
      </w:r>
      <w:r w:rsidR="00942499">
        <w:rPr>
          <w:sz w:val="20"/>
        </w:rPr>
        <w:t>.</w:t>
      </w:r>
      <w:r w:rsidRPr="00C75C5F">
        <w:rPr>
          <w:sz w:val="20"/>
        </w:rPr>
        <w:t>………</w:t>
      </w:r>
      <w:r w:rsidRPr="00C75C5F">
        <w:rPr>
          <w:sz w:val="14"/>
          <w:szCs w:val="16"/>
        </w:rPr>
        <w:t>(Nazwa)</w:t>
      </w:r>
      <w:r w:rsidRPr="00C75C5F">
        <w:rPr>
          <w:sz w:val="20"/>
        </w:rPr>
        <w:t>………………………….</w:t>
      </w:r>
      <w:r w:rsidR="00C75C5F">
        <w:rPr>
          <w:sz w:val="20"/>
        </w:rPr>
        <w:t>.</w:t>
      </w:r>
    </w:p>
    <w:p w:rsidR="00E77F07" w:rsidRPr="00C75C5F" w:rsidRDefault="00E77F07" w:rsidP="00C75C5F">
      <w:pPr>
        <w:spacing w:line="480" w:lineRule="auto"/>
        <w:ind w:left="737" w:right="623"/>
        <w:rPr>
          <w:sz w:val="20"/>
        </w:rPr>
      </w:pPr>
      <w:r w:rsidRPr="00C75C5F">
        <w:rPr>
          <w:sz w:val="20"/>
        </w:rPr>
        <w:t>……………</w:t>
      </w:r>
      <w:r w:rsidR="00942499">
        <w:rPr>
          <w:sz w:val="20"/>
        </w:rPr>
        <w:t>.</w:t>
      </w:r>
      <w:r w:rsidRPr="00C75C5F">
        <w:rPr>
          <w:sz w:val="20"/>
        </w:rPr>
        <w:t>…………</w:t>
      </w:r>
      <w:r w:rsidRPr="00C75C5F">
        <w:rPr>
          <w:sz w:val="14"/>
        </w:rPr>
        <w:t>(Adres)</w:t>
      </w:r>
      <w:r w:rsidRPr="00C75C5F">
        <w:rPr>
          <w:sz w:val="20"/>
        </w:rPr>
        <w:t>……………..…………….</w:t>
      </w:r>
      <w:r w:rsidR="001323FE" w:rsidRPr="001323FE">
        <w:rPr>
          <w:noProof/>
          <w:sz w:val="20"/>
        </w:rPr>
        <w:t xml:space="preserve"> </w:t>
      </w:r>
      <w:r w:rsidR="001323FE" w:rsidRPr="00CE7314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F9FB1" wp14:editId="1D2E00C0">
                <wp:simplePos x="0" y="0"/>
                <wp:positionH relativeFrom="column">
                  <wp:posOffset>5710555</wp:posOffset>
                </wp:positionH>
                <wp:positionV relativeFrom="paragraph">
                  <wp:posOffset>7063105</wp:posOffset>
                </wp:positionV>
                <wp:extent cx="1061050" cy="1403985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3FE" w:rsidRDefault="001323FE" w:rsidP="001323FE">
                            <w:r>
                              <w:t>Strona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9.65pt;margin-top:556.15pt;width:83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" filled="f" stroked="f">
                <v:textbox style="mso-fit-shape-to-text:t">
                  <w:txbxContent>
                    <w:p w:rsidR="001323FE" w:rsidRDefault="001323FE" w:rsidP="001323FE">
                      <w:r>
                        <w:t>Strona 1/2</w:t>
                      </w:r>
                    </w:p>
                  </w:txbxContent>
                </v:textbox>
              </v:shape>
            </w:pict>
          </mc:Fallback>
        </mc:AlternateContent>
      </w:r>
    </w:p>
    <w:p w:rsidR="00E77F07" w:rsidRPr="00C75C5F" w:rsidRDefault="00E77F07" w:rsidP="00C75C5F">
      <w:pPr>
        <w:spacing w:line="480" w:lineRule="auto"/>
        <w:ind w:left="737" w:right="623"/>
        <w:rPr>
          <w:sz w:val="20"/>
        </w:rPr>
      </w:pPr>
      <w:r w:rsidRPr="00C75C5F">
        <w:rPr>
          <w:sz w:val="20"/>
        </w:rPr>
        <w:t>……………</w:t>
      </w:r>
      <w:r w:rsidR="00942499">
        <w:rPr>
          <w:sz w:val="20"/>
        </w:rPr>
        <w:t>.</w:t>
      </w:r>
      <w:r w:rsidRPr="00C75C5F">
        <w:rPr>
          <w:sz w:val="20"/>
        </w:rPr>
        <w:t>…………</w:t>
      </w:r>
      <w:r w:rsidRPr="00C75C5F">
        <w:rPr>
          <w:sz w:val="14"/>
        </w:rPr>
        <w:t>(NIP)</w:t>
      </w:r>
      <w:r w:rsidRPr="00C75C5F">
        <w:rPr>
          <w:sz w:val="20"/>
        </w:rPr>
        <w:t>………………………………</w:t>
      </w:r>
    </w:p>
    <w:p w:rsidR="00C75C5F" w:rsidRPr="00F77838" w:rsidRDefault="00C75C5F" w:rsidP="00C75C5F">
      <w:pPr>
        <w:spacing w:line="480" w:lineRule="auto"/>
        <w:ind w:left="737" w:right="623"/>
        <w:rPr>
          <w:sz w:val="20"/>
          <w:lang w:val="en-GB"/>
        </w:rPr>
      </w:pPr>
      <w:r w:rsidRPr="00F77838">
        <w:rPr>
          <w:sz w:val="20"/>
          <w:lang w:val="en-GB"/>
        </w:rPr>
        <w:t>……………</w:t>
      </w:r>
      <w:r w:rsidR="00942499" w:rsidRPr="00F77838">
        <w:rPr>
          <w:sz w:val="20"/>
          <w:lang w:val="en-GB"/>
        </w:rPr>
        <w:t>.</w:t>
      </w:r>
      <w:r w:rsidRPr="00F77838">
        <w:rPr>
          <w:sz w:val="20"/>
          <w:lang w:val="en-GB"/>
        </w:rPr>
        <w:t>…………</w:t>
      </w:r>
      <w:r w:rsidRPr="00F77838">
        <w:rPr>
          <w:sz w:val="14"/>
          <w:lang w:val="en-GB"/>
        </w:rPr>
        <w:t>(REGON)</w:t>
      </w:r>
      <w:r w:rsidRPr="00F77838">
        <w:rPr>
          <w:sz w:val="20"/>
          <w:lang w:val="en-GB"/>
        </w:rPr>
        <w:t>………….……………….</w:t>
      </w:r>
    </w:p>
    <w:p w:rsidR="004614A7" w:rsidRPr="00F77838" w:rsidRDefault="004614A7" w:rsidP="004614A7">
      <w:pPr>
        <w:tabs>
          <w:tab w:val="left" w:pos="4820"/>
        </w:tabs>
        <w:spacing w:after="0"/>
        <w:ind w:left="4963" w:right="623"/>
        <w:rPr>
          <w:rFonts w:cstheme="minorHAnsi"/>
          <w:sz w:val="24"/>
          <w:lang w:val="en-GB"/>
        </w:rPr>
      </w:pPr>
      <w:r w:rsidRPr="00F77838">
        <w:rPr>
          <w:rFonts w:cstheme="minorHAnsi"/>
          <w:lang w:val="en-GB"/>
        </w:rPr>
        <w:tab/>
      </w:r>
      <w:r w:rsidRPr="00F77838">
        <w:rPr>
          <w:rFonts w:cstheme="minorHAnsi"/>
          <w:sz w:val="24"/>
          <w:lang w:val="en-GB"/>
        </w:rPr>
        <w:t>DREAMLINE Marcin Szpecht</w:t>
      </w:r>
    </w:p>
    <w:p w:rsidR="004614A7" w:rsidRPr="00F77838" w:rsidRDefault="004614A7" w:rsidP="004614A7">
      <w:pPr>
        <w:tabs>
          <w:tab w:val="left" w:pos="4820"/>
        </w:tabs>
        <w:spacing w:after="0"/>
        <w:ind w:left="4963" w:right="623"/>
        <w:rPr>
          <w:rFonts w:cstheme="minorHAnsi"/>
          <w:sz w:val="24"/>
          <w:lang w:val="en-GB"/>
        </w:rPr>
      </w:pPr>
      <w:r w:rsidRPr="00F77838">
        <w:rPr>
          <w:rFonts w:cstheme="minorHAnsi"/>
          <w:sz w:val="24"/>
          <w:lang w:val="en-GB"/>
        </w:rPr>
        <w:tab/>
        <w:t>Świlcza 401,</w:t>
      </w:r>
    </w:p>
    <w:p w:rsidR="004614A7" w:rsidRPr="004614A7" w:rsidRDefault="004614A7" w:rsidP="004614A7">
      <w:pPr>
        <w:tabs>
          <w:tab w:val="left" w:pos="4820"/>
        </w:tabs>
        <w:spacing w:after="0"/>
        <w:ind w:left="4963" w:right="623"/>
        <w:rPr>
          <w:rFonts w:cstheme="minorHAnsi"/>
          <w:sz w:val="24"/>
        </w:rPr>
      </w:pPr>
      <w:r w:rsidRPr="00F77838">
        <w:rPr>
          <w:rFonts w:cstheme="minorHAnsi"/>
          <w:sz w:val="24"/>
          <w:lang w:val="en-GB"/>
        </w:rPr>
        <w:tab/>
      </w:r>
      <w:r w:rsidRPr="004614A7">
        <w:rPr>
          <w:rFonts w:cstheme="minorHAnsi"/>
          <w:sz w:val="24"/>
        </w:rPr>
        <w:t xml:space="preserve">36-072 Świlcza, </w:t>
      </w:r>
      <w:proofErr w:type="spellStart"/>
      <w:r w:rsidRPr="004614A7">
        <w:rPr>
          <w:rFonts w:cstheme="minorHAnsi"/>
          <w:sz w:val="24"/>
        </w:rPr>
        <w:t>woj.podkarpackie</w:t>
      </w:r>
      <w:proofErr w:type="spellEnd"/>
    </w:p>
    <w:p w:rsidR="004614A7" w:rsidRPr="00C75C5F" w:rsidRDefault="004614A7" w:rsidP="00C75C5F">
      <w:pPr>
        <w:spacing w:line="480" w:lineRule="auto"/>
        <w:ind w:left="737" w:right="623"/>
        <w:rPr>
          <w:sz w:val="20"/>
        </w:rPr>
      </w:pPr>
    </w:p>
    <w:p w:rsidR="004614A7" w:rsidRPr="004614A7" w:rsidRDefault="004614A7" w:rsidP="004614A7">
      <w:pPr>
        <w:tabs>
          <w:tab w:val="center" w:pos="7513"/>
        </w:tabs>
        <w:ind w:left="737" w:right="623"/>
        <w:jc w:val="center"/>
        <w:rPr>
          <w:b/>
          <w:sz w:val="32"/>
        </w:rPr>
      </w:pPr>
      <w:r>
        <w:rPr>
          <w:b/>
          <w:sz w:val="32"/>
        </w:rPr>
        <w:t>OFERTA NA</w:t>
      </w:r>
    </w:p>
    <w:p w:rsidR="00D97A66" w:rsidRDefault="00D97A66" w:rsidP="00D97A66">
      <w:pPr>
        <w:tabs>
          <w:tab w:val="center" w:pos="7513"/>
        </w:tabs>
        <w:ind w:left="737" w:right="623"/>
        <w:jc w:val="center"/>
        <w:rPr>
          <w:b/>
        </w:rPr>
      </w:pPr>
      <w:r>
        <w:rPr>
          <w:b/>
          <w:sz w:val="24"/>
        </w:rPr>
        <w:t>Przygotowanie i przeprowadzenie kompleksowej kampanii promocyjnej portalu</w:t>
      </w:r>
      <w:r w:rsidRPr="00A256C1">
        <w:rPr>
          <w:b/>
          <w:sz w:val="24"/>
        </w:rPr>
        <w:t xml:space="preserve"> </w:t>
      </w:r>
      <w:r>
        <w:rPr>
          <w:b/>
          <w:sz w:val="24"/>
        </w:rPr>
        <w:br/>
        <w:t>TechnicalEnglish.eu</w:t>
      </w:r>
    </w:p>
    <w:p w:rsidR="00C75C5F" w:rsidRDefault="00C75C5F" w:rsidP="00E77F07">
      <w:pPr>
        <w:spacing w:line="360" w:lineRule="auto"/>
        <w:ind w:left="737" w:right="623"/>
      </w:pPr>
    </w:p>
    <w:p w:rsidR="00C75C5F" w:rsidRDefault="00C75C5F" w:rsidP="00C75C5F">
      <w:pPr>
        <w:spacing w:line="480" w:lineRule="auto"/>
        <w:ind w:left="737" w:right="623"/>
        <w:rPr>
          <w:sz w:val="20"/>
        </w:rPr>
      </w:pPr>
      <w:r w:rsidRPr="00C75C5F">
        <w:rPr>
          <w:sz w:val="20"/>
        </w:rPr>
        <w:t>………………………</w:t>
      </w:r>
      <w:r w:rsidRPr="00C75C5F">
        <w:rPr>
          <w:sz w:val="14"/>
          <w:szCs w:val="16"/>
        </w:rPr>
        <w:t>(</w:t>
      </w:r>
      <w:r>
        <w:rPr>
          <w:sz w:val="14"/>
          <w:szCs w:val="16"/>
        </w:rPr>
        <w:t>Osoba do kontaktu</w:t>
      </w:r>
      <w:r w:rsidRPr="00C75C5F">
        <w:rPr>
          <w:sz w:val="14"/>
          <w:szCs w:val="16"/>
        </w:rPr>
        <w:t>)</w:t>
      </w:r>
      <w:r w:rsidRPr="00C75C5F">
        <w:rPr>
          <w:sz w:val="20"/>
        </w:rPr>
        <w:t>………………………….</w:t>
      </w:r>
    </w:p>
    <w:p w:rsidR="00C75C5F" w:rsidRPr="00C75C5F" w:rsidRDefault="00C75C5F" w:rsidP="00C75C5F">
      <w:pPr>
        <w:spacing w:line="480" w:lineRule="auto"/>
        <w:ind w:left="737" w:right="623"/>
        <w:rPr>
          <w:sz w:val="20"/>
        </w:rPr>
      </w:pPr>
      <w:r w:rsidRPr="00C75C5F">
        <w:rPr>
          <w:sz w:val="20"/>
        </w:rPr>
        <w:t>………………………</w:t>
      </w:r>
      <w:r w:rsidRPr="00C75C5F">
        <w:rPr>
          <w:sz w:val="14"/>
          <w:szCs w:val="16"/>
        </w:rPr>
        <w:t>(</w:t>
      </w:r>
      <w:r>
        <w:rPr>
          <w:sz w:val="14"/>
          <w:szCs w:val="16"/>
        </w:rPr>
        <w:t>Osoba do kontaktu, e-mail</w:t>
      </w:r>
      <w:r w:rsidRPr="00C75C5F">
        <w:rPr>
          <w:sz w:val="14"/>
          <w:szCs w:val="16"/>
        </w:rPr>
        <w:t>)</w:t>
      </w:r>
      <w:r w:rsidRPr="00C75C5F">
        <w:rPr>
          <w:sz w:val="20"/>
        </w:rPr>
        <w:t>………………….</w:t>
      </w:r>
    </w:p>
    <w:p w:rsidR="00C75C5F" w:rsidRDefault="00C75C5F" w:rsidP="00C75C5F">
      <w:pPr>
        <w:spacing w:line="480" w:lineRule="auto"/>
        <w:ind w:left="737" w:right="623"/>
        <w:rPr>
          <w:sz w:val="20"/>
        </w:rPr>
      </w:pPr>
      <w:r w:rsidRPr="00C75C5F">
        <w:rPr>
          <w:sz w:val="20"/>
        </w:rPr>
        <w:t>………………………</w:t>
      </w:r>
      <w:r w:rsidRPr="00C75C5F">
        <w:rPr>
          <w:sz w:val="14"/>
          <w:szCs w:val="16"/>
        </w:rPr>
        <w:t>(</w:t>
      </w:r>
      <w:r>
        <w:rPr>
          <w:sz w:val="14"/>
          <w:szCs w:val="16"/>
        </w:rPr>
        <w:t>Osoba do kontaktu, tel.</w:t>
      </w:r>
      <w:r w:rsidRPr="00C75C5F">
        <w:rPr>
          <w:sz w:val="14"/>
          <w:szCs w:val="16"/>
        </w:rPr>
        <w:t>)</w:t>
      </w:r>
      <w:r w:rsidRPr="00C75C5F">
        <w:rPr>
          <w:sz w:val="20"/>
        </w:rPr>
        <w:t>……………</w:t>
      </w:r>
      <w:r>
        <w:rPr>
          <w:sz w:val="20"/>
        </w:rPr>
        <w:t>.</w:t>
      </w:r>
      <w:r w:rsidRPr="00C75C5F">
        <w:rPr>
          <w:sz w:val="20"/>
        </w:rPr>
        <w:t>……….</w:t>
      </w:r>
    </w:p>
    <w:p w:rsidR="00CE7314" w:rsidRDefault="00CE7314">
      <w:pPr>
        <w:rPr>
          <w:sz w:val="20"/>
        </w:rPr>
      </w:pPr>
      <w:r w:rsidRPr="00CE7314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CC260" wp14:editId="4C39A04F">
                <wp:simplePos x="0" y="0"/>
                <wp:positionH relativeFrom="column">
                  <wp:posOffset>5406054</wp:posOffset>
                </wp:positionH>
                <wp:positionV relativeFrom="paragraph">
                  <wp:posOffset>3209027</wp:posOffset>
                </wp:positionV>
                <wp:extent cx="106105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14" w:rsidRDefault="00CE7314">
                            <w:r>
                              <w:t>Strona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5.65pt;margin-top:252.7pt;width:8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" filled="f" stroked="f">
                <v:textbox style="mso-fit-shape-to-text:t">
                  <w:txbxContent>
                    <w:p w:rsidR="00CE7314" w:rsidRDefault="00CE7314">
                      <w:r>
                        <w:t>Strona 1/2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</w:p>
    <w:p w:rsidR="00CE7314" w:rsidRDefault="00CE7314">
      <w:pPr>
        <w:rPr>
          <w:sz w:val="20"/>
        </w:rPr>
      </w:pPr>
      <w:r>
        <w:rPr>
          <w:sz w:val="20"/>
        </w:rPr>
        <w:tab/>
        <w:t>Proponowana cena za kompleksową kampan</w:t>
      </w:r>
      <w:bookmarkStart w:id="0" w:name="_GoBack"/>
      <w:bookmarkEnd w:id="0"/>
      <w:r>
        <w:rPr>
          <w:sz w:val="20"/>
        </w:rPr>
        <w:t xml:space="preserve">ię promocyjną w Polsce i </w:t>
      </w:r>
      <w:r w:rsidR="00942499">
        <w:rPr>
          <w:sz w:val="20"/>
        </w:rPr>
        <w:t>rynkach zagranicznych</w:t>
      </w:r>
      <w:r>
        <w:rPr>
          <w:sz w:val="20"/>
        </w:rPr>
        <w:t>:</w:t>
      </w:r>
    </w:p>
    <w:p w:rsidR="00CE7314" w:rsidRDefault="00CE7314" w:rsidP="00CE7314">
      <w:pPr>
        <w:ind w:firstLine="709"/>
        <w:rPr>
          <w:sz w:val="20"/>
        </w:rPr>
      </w:pPr>
    </w:p>
    <w:p w:rsidR="00CE7314" w:rsidRDefault="00CE7314" w:rsidP="00CE7314">
      <w:pPr>
        <w:ind w:left="709" w:firstLine="709"/>
        <w:rPr>
          <w:sz w:val="20"/>
        </w:rPr>
      </w:pPr>
      <w:r>
        <w:rPr>
          <w:sz w:val="20"/>
        </w:rPr>
        <w:t>Razem: ………………………………….PLN (netto) + ……. % VAT</w:t>
      </w:r>
    </w:p>
    <w:p w:rsidR="00CE7314" w:rsidRDefault="00CE7314">
      <w:pPr>
        <w:rPr>
          <w:sz w:val="20"/>
        </w:rPr>
      </w:pPr>
    </w:p>
    <w:p w:rsidR="00CE7314" w:rsidRDefault="004614A7" w:rsidP="004614A7">
      <w:pPr>
        <w:ind w:firstLine="709"/>
        <w:rPr>
          <w:sz w:val="20"/>
        </w:rPr>
      </w:pPr>
      <w:r>
        <w:rPr>
          <w:sz w:val="20"/>
        </w:rPr>
        <w:lastRenderedPageBreak/>
        <w:t>Szczegóły oferty:</w:t>
      </w:r>
    </w:p>
    <w:p w:rsidR="00CE7314" w:rsidRDefault="00CE7314">
      <w:pPr>
        <w:rPr>
          <w:sz w:val="20"/>
        </w:rPr>
      </w:pPr>
    </w:p>
    <w:p w:rsidR="00CE7314" w:rsidRDefault="00CE7314">
      <w:pPr>
        <w:rPr>
          <w:sz w:val="20"/>
        </w:rPr>
      </w:pPr>
    </w:p>
    <w:p w:rsidR="00CE7314" w:rsidRDefault="00CE7314">
      <w:pPr>
        <w:rPr>
          <w:sz w:val="20"/>
        </w:rPr>
      </w:pPr>
    </w:p>
    <w:p w:rsidR="00C75C5F" w:rsidRDefault="00C75C5F" w:rsidP="00C75C5F">
      <w:pPr>
        <w:spacing w:line="480" w:lineRule="auto"/>
        <w:ind w:left="737" w:right="623"/>
        <w:rPr>
          <w:sz w:val="20"/>
        </w:rPr>
      </w:pPr>
    </w:p>
    <w:tbl>
      <w:tblPr>
        <w:tblpPr w:leftFromText="141" w:rightFromText="141" w:vertAnchor="page" w:horzAnchor="margin" w:tblpXSpec="center" w:tblpY="3207"/>
        <w:tblW w:w="765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61"/>
        <w:gridCol w:w="1560"/>
        <w:gridCol w:w="1560"/>
      </w:tblGrid>
      <w:tr w:rsidR="00CE7314" w:rsidTr="00CE7314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E7314" w:rsidRPr="0024792A" w:rsidRDefault="00CE7314" w:rsidP="00CE7314">
            <w:pPr>
              <w:ind w:right="-108"/>
              <w:jc w:val="center"/>
              <w:rPr>
                <w:b/>
                <w:sz w:val="20"/>
              </w:rPr>
            </w:pPr>
            <w:r w:rsidRPr="0024792A">
              <w:rPr>
                <w:b/>
                <w:sz w:val="20"/>
              </w:rPr>
              <w:t>L.p.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E7314" w:rsidRPr="0024792A" w:rsidRDefault="00CE7314" w:rsidP="00CE7314">
            <w:pPr>
              <w:ind w:right="-109"/>
              <w:jc w:val="center"/>
              <w:rPr>
                <w:b/>
                <w:sz w:val="20"/>
              </w:rPr>
            </w:pPr>
            <w:r w:rsidRPr="0024792A">
              <w:rPr>
                <w:b/>
                <w:sz w:val="20"/>
              </w:rPr>
              <w:t>Element składowy 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E7314" w:rsidRPr="0024792A" w:rsidRDefault="00CE7314" w:rsidP="00CE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Minimalna liczba akcji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E7314" w:rsidRPr="0024792A" w:rsidRDefault="00CE7314" w:rsidP="00CE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(netto)</w:t>
            </w:r>
          </w:p>
        </w:tc>
      </w:tr>
      <w:tr w:rsidR="00CE7314" w:rsidTr="00CE7314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pStyle w:val="Pisma"/>
              <w:spacing w:line="276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ind w:right="-109"/>
              <w:jc w:val="center"/>
            </w:pPr>
            <w:r>
              <w:t>Przygotowanie i realizacja kampanii promocyjnej na rynek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</w:tr>
      <w:tr w:rsidR="00CE7314" w:rsidTr="00CE7314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pStyle w:val="Pisma"/>
              <w:spacing w:line="276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ind w:right="-109"/>
              <w:jc w:val="center"/>
              <w:rPr>
                <w:rFonts w:cstheme="minorHAnsi"/>
              </w:rPr>
            </w:pPr>
            <w:r>
              <w:t>Przygotowanie i realizacja kampanii promocyjnej na rynki zagraniczne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4" w:rsidRPr="00EB69BA" w:rsidRDefault="00CE7314" w:rsidP="00CE7314">
            <w:pPr>
              <w:tabs>
                <w:tab w:val="left" w:pos="859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</w:tr>
      <w:tr w:rsidR="00CE7314" w:rsidTr="00CE7314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pStyle w:val="Pisma"/>
              <w:spacing w:line="276" w:lineRule="auto"/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Pr="001F60D7" w:rsidRDefault="00CE7314" w:rsidP="00CE7314">
            <w:pPr>
              <w:pStyle w:val="Tekstpodstawowy"/>
              <w:tabs>
                <w:tab w:val="left" w:pos="567"/>
              </w:tabs>
              <w:spacing w:line="276" w:lineRule="auto"/>
              <w:ind w:right="-109"/>
              <w:jc w:val="center"/>
              <w:rPr>
                <w:rFonts w:asciiTheme="minorHAnsi" w:hAnsiTheme="minorHAnsi" w:cstheme="minorHAnsi"/>
                <w:b/>
              </w:rPr>
            </w:pPr>
            <w:r w:rsidRPr="001F60D7">
              <w:rPr>
                <w:rFonts w:asciiTheme="minorHAnsi" w:hAnsiTheme="minorHAnsi" w:cstheme="minorHAnsi"/>
                <w:b/>
                <w:sz w:val="22"/>
              </w:rPr>
              <w:t>RAZEM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F60D7">
              <w:rPr>
                <w:rFonts w:asciiTheme="minorHAnsi" w:hAnsiTheme="minorHAnsi" w:cstheme="minorHAnsi"/>
                <w:b/>
                <w:sz w:val="22"/>
              </w:rPr>
              <w:t>(cena netto)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4" w:rsidRPr="00EB69BA" w:rsidRDefault="00CE7314" w:rsidP="00CE7314">
            <w:pPr>
              <w:pStyle w:val="Tekstpodstawowy"/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</w:tr>
      <w:tr w:rsidR="00CE7314" w:rsidTr="00D97A66">
        <w:trPr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pStyle w:val="Pisma"/>
              <w:spacing w:line="276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D97A66" w:rsidP="00D97A66">
            <w:pPr>
              <w:ind w:right="-109"/>
              <w:jc w:val="center"/>
            </w:pPr>
            <w:r>
              <w:t xml:space="preserve">Cena za przygotowanie kampanii Google </w:t>
            </w:r>
            <w:proofErr w:type="spellStart"/>
            <w:r>
              <w:t>AdWo</w:t>
            </w:r>
            <w:r>
              <w:t>rds</w:t>
            </w:r>
            <w:proofErr w:type="spellEnd"/>
            <w:r>
              <w:t xml:space="preserve">, uwzględniającej budżet na </w:t>
            </w:r>
            <w:r>
              <w:t>przynajmniej 300 kliknięć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4" w:rsidRPr="00EB69BA" w:rsidRDefault="00CE7314" w:rsidP="00CE7314">
            <w:pPr>
              <w:tabs>
                <w:tab w:val="left" w:pos="859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</w:tr>
      <w:tr w:rsidR="00CE7314" w:rsidTr="00CE7314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pStyle w:val="Pisma"/>
              <w:spacing w:line="276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ind w:right="-109"/>
              <w:jc w:val="center"/>
            </w:pPr>
            <w:r>
              <w:t>Reklama w prasie branżowej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</w:tr>
      <w:tr w:rsidR="00CE7314" w:rsidTr="00CE7314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pStyle w:val="Pisma"/>
              <w:spacing w:line="276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Default="00CE7314" w:rsidP="00CE7314">
            <w:pPr>
              <w:ind w:right="-109"/>
              <w:jc w:val="center"/>
            </w:pPr>
            <w:r>
              <w:t>Publikacja artykułu sponsorowanego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</w:tr>
      <w:tr w:rsidR="00CE7314" w:rsidTr="00CE7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675" w:type="dxa"/>
            <w:vAlign w:val="center"/>
          </w:tcPr>
          <w:p w:rsidR="00CE7314" w:rsidRDefault="00CE7314" w:rsidP="00CE7314">
            <w:pPr>
              <w:pStyle w:val="Pisma"/>
              <w:spacing w:line="276" w:lineRule="auto"/>
              <w:ind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861" w:type="dxa"/>
            <w:vAlign w:val="center"/>
          </w:tcPr>
          <w:p w:rsidR="00CE7314" w:rsidRDefault="00CE7314" w:rsidP="00CE7314">
            <w:pPr>
              <w:ind w:right="-109"/>
              <w:jc w:val="center"/>
            </w:pPr>
            <w:r>
              <w:t>Przygotowanie i wysyłka materiałów promocyjnych do firm</w:t>
            </w:r>
          </w:p>
        </w:tc>
        <w:tc>
          <w:tcPr>
            <w:tcW w:w="1560" w:type="dxa"/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CE7314" w:rsidRPr="00EB69BA" w:rsidRDefault="00CE7314" w:rsidP="00CE7314">
            <w:pPr>
              <w:jc w:val="center"/>
              <w:rPr>
                <w:b/>
              </w:rPr>
            </w:pPr>
          </w:p>
        </w:tc>
      </w:tr>
    </w:tbl>
    <w:p w:rsidR="00C75C5F" w:rsidRDefault="00C75C5F" w:rsidP="00C75C5F">
      <w:pPr>
        <w:spacing w:line="480" w:lineRule="auto"/>
        <w:ind w:left="737" w:right="623"/>
        <w:rPr>
          <w:sz w:val="20"/>
        </w:rPr>
      </w:pPr>
    </w:p>
    <w:p w:rsidR="00C75C5F" w:rsidRPr="00C75C5F" w:rsidRDefault="00C75C5F" w:rsidP="00C75C5F">
      <w:pPr>
        <w:spacing w:line="480" w:lineRule="auto"/>
        <w:ind w:left="737" w:right="623"/>
        <w:rPr>
          <w:sz w:val="20"/>
        </w:rPr>
      </w:pPr>
    </w:p>
    <w:p w:rsidR="00C75C5F" w:rsidRPr="00C75C5F" w:rsidRDefault="00C75C5F" w:rsidP="00C75C5F">
      <w:pPr>
        <w:spacing w:line="480" w:lineRule="auto"/>
        <w:ind w:left="737" w:right="623"/>
        <w:rPr>
          <w:sz w:val="20"/>
        </w:rPr>
      </w:pPr>
    </w:p>
    <w:p w:rsidR="00E77F07" w:rsidRPr="00E77F07" w:rsidRDefault="00E77F07" w:rsidP="00E77F07">
      <w:pPr>
        <w:ind w:left="737" w:right="623"/>
      </w:pPr>
    </w:p>
    <w:p w:rsidR="00CE7314" w:rsidRDefault="00CE7314" w:rsidP="008C54DB">
      <w:pPr>
        <w:tabs>
          <w:tab w:val="center" w:pos="7513"/>
        </w:tabs>
        <w:spacing w:after="0"/>
        <w:ind w:left="737" w:right="623"/>
      </w:pPr>
    </w:p>
    <w:p w:rsidR="00CE7314" w:rsidRPr="00CE7314" w:rsidRDefault="00CE7314" w:rsidP="00CE7314"/>
    <w:p w:rsidR="00CE7314" w:rsidRPr="00CE7314" w:rsidRDefault="00CE7314" w:rsidP="00CE7314"/>
    <w:p w:rsidR="00CE7314" w:rsidRDefault="00CE7314" w:rsidP="00CE7314"/>
    <w:p w:rsidR="00CE7314" w:rsidRDefault="00CE7314" w:rsidP="00CE7314">
      <w:r>
        <w:tab/>
      </w:r>
    </w:p>
    <w:p w:rsidR="00CE7314" w:rsidRDefault="00CE7314" w:rsidP="00CE7314"/>
    <w:p w:rsidR="00CE7314" w:rsidRDefault="00CE7314" w:rsidP="00CE7314"/>
    <w:p w:rsidR="00CE7314" w:rsidRDefault="00CE7314" w:rsidP="00CE7314">
      <w:pPr>
        <w:spacing w:line="480" w:lineRule="auto"/>
        <w:ind w:left="737" w:right="623"/>
        <w:rPr>
          <w:sz w:val="20"/>
        </w:rPr>
      </w:pPr>
      <w:r w:rsidRPr="00C75C5F">
        <w:rPr>
          <w:sz w:val="20"/>
        </w:rPr>
        <w:t>………</w:t>
      </w:r>
      <w:r>
        <w:rPr>
          <w:sz w:val="20"/>
        </w:rPr>
        <w:t>..</w:t>
      </w:r>
      <w:r w:rsidRPr="00C75C5F">
        <w:rPr>
          <w:sz w:val="20"/>
        </w:rPr>
        <w:t>………………</w:t>
      </w:r>
      <w:r w:rsidRPr="00C75C5F">
        <w:rPr>
          <w:sz w:val="14"/>
          <w:szCs w:val="16"/>
        </w:rPr>
        <w:t>(</w:t>
      </w:r>
      <w:r>
        <w:rPr>
          <w:sz w:val="14"/>
          <w:szCs w:val="16"/>
        </w:rPr>
        <w:t>Pieczęć</w:t>
      </w:r>
      <w:r w:rsidRPr="00C75C5F">
        <w:rPr>
          <w:sz w:val="14"/>
          <w:szCs w:val="16"/>
        </w:rPr>
        <w:t>)</w:t>
      </w:r>
      <w:r w:rsidRPr="00C75C5F">
        <w:rPr>
          <w:sz w:val="20"/>
        </w:rPr>
        <w:t>…………………………</w:t>
      </w:r>
      <w:r>
        <w:rPr>
          <w:sz w:val="20"/>
        </w:rPr>
        <w:t>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75C5F">
        <w:rPr>
          <w:sz w:val="20"/>
        </w:rPr>
        <w:t>…………</w:t>
      </w:r>
      <w:r>
        <w:rPr>
          <w:sz w:val="20"/>
        </w:rPr>
        <w:t>.</w:t>
      </w:r>
      <w:r w:rsidRPr="00C75C5F">
        <w:rPr>
          <w:sz w:val="20"/>
        </w:rPr>
        <w:t>…</w:t>
      </w:r>
      <w:r w:rsidRPr="00C75C5F">
        <w:rPr>
          <w:sz w:val="14"/>
          <w:szCs w:val="16"/>
        </w:rPr>
        <w:t>(</w:t>
      </w:r>
      <w:r>
        <w:rPr>
          <w:sz w:val="14"/>
          <w:szCs w:val="16"/>
        </w:rPr>
        <w:t>Podpis osoby upoważnionej do reprezentacji</w:t>
      </w:r>
      <w:r w:rsidRPr="00C75C5F">
        <w:rPr>
          <w:sz w:val="14"/>
          <w:szCs w:val="16"/>
        </w:rPr>
        <w:t>)</w:t>
      </w:r>
      <w:r w:rsidRPr="00C75C5F">
        <w:rPr>
          <w:sz w:val="20"/>
        </w:rPr>
        <w:t>…………</w:t>
      </w:r>
      <w:r>
        <w:rPr>
          <w:sz w:val="20"/>
        </w:rPr>
        <w:t>.</w:t>
      </w:r>
    </w:p>
    <w:p w:rsidR="00E77F07" w:rsidRDefault="00CE7314" w:rsidP="00CE7314">
      <w:pPr>
        <w:spacing w:line="480" w:lineRule="auto"/>
        <w:ind w:firstLine="709"/>
      </w:pPr>
      <w:r>
        <w:t>Załączniki:</w:t>
      </w:r>
    </w:p>
    <w:p w:rsidR="00CE7314" w:rsidRDefault="00CE7314" w:rsidP="00CE7314">
      <w:pPr>
        <w:pStyle w:val="Akapitzlist"/>
        <w:numPr>
          <w:ilvl w:val="0"/>
          <w:numId w:val="36"/>
        </w:numPr>
        <w:spacing w:line="480" w:lineRule="auto"/>
      </w:pPr>
      <w:r>
        <w:t>…………………………………………….</w:t>
      </w:r>
    </w:p>
    <w:p w:rsidR="00CE7314" w:rsidRDefault="00CE7314" w:rsidP="00CE7314">
      <w:pPr>
        <w:pStyle w:val="Akapitzlist"/>
        <w:numPr>
          <w:ilvl w:val="0"/>
          <w:numId w:val="36"/>
        </w:numPr>
        <w:spacing w:line="480" w:lineRule="auto"/>
      </w:pPr>
      <w:r>
        <w:t>…………………………………………….</w:t>
      </w:r>
    </w:p>
    <w:p w:rsidR="00CE7314" w:rsidRDefault="00CE7314" w:rsidP="00CE7314">
      <w:pPr>
        <w:pStyle w:val="Akapitzlist"/>
        <w:numPr>
          <w:ilvl w:val="0"/>
          <w:numId w:val="36"/>
        </w:numPr>
        <w:spacing w:line="480" w:lineRule="auto"/>
      </w:pPr>
      <w:r>
        <w:t>…………………………………………….</w:t>
      </w:r>
    </w:p>
    <w:p w:rsidR="00CE7314" w:rsidRPr="00CE7314" w:rsidRDefault="00CE7314" w:rsidP="00CE7314">
      <w:pPr>
        <w:pStyle w:val="Akapitzlist"/>
        <w:numPr>
          <w:ilvl w:val="0"/>
          <w:numId w:val="36"/>
        </w:numPr>
        <w:spacing w:line="480" w:lineRule="auto"/>
      </w:pPr>
      <w:r>
        <w:t>…………………………………………….</w:t>
      </w:r>
      <w:r w:rsidR="004614A7" w:rsidRPr="00CE7314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7E2D2" wp14:editId="6455703F">
                <wp:simplePos x="0" y="0"/>
                <wp:positionH relativeFrom="column">
                  <wp:posOffset>5558155</wp:posOffset>
                </wp:positionH>
                <wp:positionV relativeFrom="paragraph">
                  <wp:posOffset>842645</wp:posOffset>
                </wp:positionV>
                <wp:extent cx="1061050" cy="140398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4A7" w:rsidRDefault="004614A7" w:rsidP="004614A7">
                            <w:r>
                              <w:t>Strona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7.65pt;margin-top:66.35pt;width:83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" filled="f" stroked="f">
                <v:textbox style="mso-fit-shape-to-text:t">
                  <w:txbxContent>
                    <w:p w:rsidR="004614A7" w:rsidRDefault="004614A7" w:rsidP="004614A7">
                      <w:r>
                        <w:t>Strona 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314" w:rsidRPr="00CE7314" w:rsidSect="004D1D6C">
      <w:headerReference w:type="default" r:id="rId9"/>
      <w:footerReference w:type="default" r:id="rId10"/>
      <w:type w:val="continuous"/>
      <w:pgSz w:w="11906" w:h="16838" w:code="9"/>
      <w:pgMar w:top="2381" w:right="680" w:bottom="680" w:left="680" w:header="624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87" w:rsidRDefault="007D1C87" w:rsidP="00E66107">
      <w:pPr>
        <w:spacing w:after="0" w:line="240" w:lineRule="auto"/>
      </w:pPr>
      <w:r>
        <w:separator/>
      </w:r>
    </w:p>
  </w:endnote>
  <w:endnote w:type="continuationSeparator" w:id="0">
    <w:p w:rsidR="007D1C87" w:rsidRDefault="007D1C87" w:rsidP="00E6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2" w:rightFromText="142" w:tblpYSpec="bottom"/>
      <w:tblOverlap w:val="never"/>
      <w:tblW w:w="9809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96"/>
      <w:gridCol w:w="2860"/>
      <w:gridCol w:w="4053"/>
    </w:tblGrid>
    <w:tr w:rsidR="00280BE4" w:rsidRPr="00FB48A4" w:rsidTr="00EC3B3E">
      <w:trPr>
        <w:cantSplit/>
        <w:trHeight w:hRule="exact" w:val="1077"/>
      </w:trPr>
      <w:tc>
        <w:tcPr>
          <w:tcW w:w="2896" w:type="dxa"/>
          <w:vAlign w:val="bottom"/>
        </w:tcPr>
        <w:p w:rsidR="00280BE4" w:rsidRDefault="00280BE4" w:rsidP="00EC3B3E">
          <w:pPr>
            <w:pStyle w:val="Stopka"/>
            <w:tabs>
              <w:tab w:val="center" w:pos="709"/>
            </w:tabs>
          </w:pPr>
        </w:p>
      </w:tc>
      <w:tc>
        <w:tcPr>
          <w:tcW w:w="2860" w:type="dxa"/>
          <w:vAlign w:val="bottom"/>
        </w:tcPr>
        <w:p w:rsidR="00280BE4" w:rsidRPr="00193661" w:rsidRDefault="00280BE4" w:rsidP="00EC3B3E">
          <w:pPr>
            <w:pStyle w:val="Stopka"/>
            <w:tabs>
              <w:tab w:val="center" w:pos="709"/>
            </w:tabs>
            <w:rPr>
              <w:lang w:val="en-GB"/>
            </w:rPr>
          </w:pPr>
        </w:p>
      </w:tc>
      <w:tc>
        <w:tcPr>
          <w:tcW w:w="4053" w:type="dxa"/>
        </w:tcPr>
        <w:p w:rsidR="00280BE4" w:rsidRPr="00193661" w:rsidRDefault="00280BE4" w:rsidP="001E373F">
          <w:pPr>
            <w:pStyle w:val="Stopka"/>
            <w:tabs>
              <w:tab w:val="center" w:pos="709"/>
            </w:tabs>
            <w:rPr>
              <w:lang w:val="en-GB"/>
            </w:rPr>
          </w:pPr>
        </w:p>
      </w:tc>
    </w:tr>
    <w:tr w:rsidR="00280BE4" w:rsidRPr="00FB48A4" w:rsidTr="001E373F">
      <w:trPr>
        <w:cantSplit/>
        <w:trHeight w:hRule="exact" w:val="284"/>
      </w:trPr>
      <w:tc>
        <w:tcPr>
          <w:tcW w:w="2896" w:type="dxa"/>
        </w:tcPr>
        <w:p w:rsidR="00280BE4" w:rsidRPr="00193661" w:rsidRDefault="00C21C4C" w:rsidP="001E373F">
          <w:pPr>
            <w:pStyle w:val="Stopka"/>
            <w:tabs>
              <w:tab w:val="center" w:pos="709"/>
            </w:tabs>
            <w:rPr>
              <w:lang w:val="en-GB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2FD27C" wp14:editId="75AAD069">
                    <wp:simplePos x="0" y="0"/>
                    <wp:positionH relativeFrom="column">
                      <wp:posOffset>-972185</wp:posOffset>
                    </wp:positionH>
                    <wp:positionV relativeFrom="paragraph">
                      <wp:posOffset>165735</wp:posOffset>
                    </wp:positionV>
                    <wp:extent cx="907200" cy="252000"/>
                    <wp:effectExtent l="0" t="0" r="7620" b="0"/>
                    <wp:wrapNone/>
                    <wp:docPr id="5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072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96D0D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5" o:spid="_x0000_s1026" style="position:absolute;margin-left:-76.55pt;margin-top:13.05pt;width:71.4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" fillcolor="#96d0d1" stroked="f" strokeweight="2pt">
                    <v:path arrowok="t"/>
                  </v:rect>
                </w:pict>
              </mc:Fallback>
            </mc:AlternateContent>
          </w:r>
          <w:r w:rsidR="006D737A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0A459B" wp14:editId="661D0FB7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164465</wp:posOffset>
                    </wp:positionV>
                    <wp:extent cx="6656400" cy="252000"/>
                    <wp:effectExtent l="0" t="0" r="0" b="0"/>
                    <wp:wrapNone/>
                    <wp:docPr id="6" name="Prostokąt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564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A3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6" o:spid="_x0000_s1026" style="position:absolute;margin-left:0;margin-top:12.95pt;width:524.15pt;height:19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" fillcolor="#00a39f" stroked="f" strokeweight="2pt">
                    <v:path arrowok="t"/>
                    <w10:wrap anchorx="page"/>
                  </v:rect>
                </w:pict>
              </mc:Fallback>
            </mc:AlternateContent>
          </w:r>
        </w:p>
      </w:tc>
      <w:tc>
        <w:tcPr>
          <w:tcW w:w="2860" w:type="dxa"/>
        </w:tcPr>
        <w:p w:rsidR="00280BE4" w:rsidRPr="00193661" w:rsidRDefault="00280BE4" w:rsidP="001E373F">
          <w:pPr>
            <w:pStyle w:val="Stopka"/>
            <w:tabs>
              <w:tab w:val="center" w:pos="709"/>
            </w:tabs>
            <w:rPr>
              <w:lang w:val="en-GB"/>
            </w:rPr>
          </w:pPr>
        </w:p>
      </w:tc>
      <w:tc>
        <w:tcPr>
          <w:tcW w:w="4053" w:type="dxa"/>
        </w:tcPr>
        <w:p w:rsidR="00280BE4" w:rsidRPr="00193661" w:rsidRDefault="00280BE4" w:rsidP="001E373F">
          <w:pPr>
            <w:pStyle w:val="Stopka"/>
            <w:tabs>
              <w:tab w:val="center" w:pos="709"/>
            </w:tabs>
            <w:rPr>
              <w:lang w:val="en-GB"/>
            </w:rPr>
          </w:pPr>
        </w:p>
      </w:tc>
    </w:tr>
  </w:tbl>
  <w:p w:rsidR="00280BE4" w:rsidRPr="00643C63" w:rsidRDefault="00280BE4" w:rsidP="006B5700">
    <w:pPr>
      <w:pStyle w:val="Stopka"/>
      <w:tabs>
        <w:tab w:val="center" w:pos="709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87" w:rsidRDefault="007D1C87" w:rsidP="00E66107">
      <w:pPr>
        <w:spacing w:after="0" w:line="240" w:lineRule="auto"/>
      </w:pPr>
      <w:r>
        <w:separator/>
      </w:r>
    </w:p>
  </w:footnote>
  <w:footnote w:type="continuationSeparator" w:id="0">
    <w:p w:rsidR="007D1C87" w:rsidRDefault="007D1C87" w:rsidP="00E6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E4" w:rsidRDefault="00280BE4" w:rsidP="00EF5ACA">
    <w:pPr>
      <w:pStyle w:val="Nagwek"/>
      <w:tabs>
        <w:tab w:val="clear" w:pos="4536"/>
        <w:tab w:val="clear" w:pos="9072"/>
        <w:tab w:val="right" w:pos="10546"/>
      </w:tabs>
    </w:pPr>
    <w:r>
      <w:rPr>
        <w:noProof/>
        <w:lang w:eastAsia="pl-PL"/>
      </w:rPr>
      <w:drawing>
        <wp:inline distT="0" distB="0" distL="0" distR="0" wp14:anchorId="108E8E1B" wp14:editId="47EE56EF">
          <wp:extent cx="2341162" cy="756000"/>
          <wp:effectExtent l="0" t="0" r="2540" b="6350"/>
          <wp:docPr id="2" name="Obraz 2" descr="C:\Users\Marcin\AppData\Local\Temp\Rar$DIa0.680\INNOWACYJNA_GOSPODAR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\AppData\Local\Temp\Rar$DIa0.680\INNOWACYJNA_GOSPODARK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98" t="25000" r="10095" b="23333"/>
                  <a:stretch/>
                </pic:blipFill>
                <pic:spPr bwMode="auto">
                  <a:xfrm>
                    <a:off x="0" y="0"/>
                    <a:ext cx="2341162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D89E059" wp14:editId="4D7081C9">
          <wp:extent cx="1916215" cy="756000"/>
          <wp:effectExtent l="0" t="0" r="8255" b="6350"/>
          <wp:docPr id="3" name="Obraz 3" descr="C:\Users\Marcin\AppData\Local\Temp\Rar$DIa0.541\UE+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in\AppData\Local\Temp\Rar$DIa0.541\UE+EFRR_L-kolo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1" t="3668" r="5339" b="-6227"/>
                  <a:stretch/>
                </pic:blipFill>
                <pic:spPr bwMode="auto">
                  <a:xfrm>
                    <a:off x="0" y="0"/>
                    <a:ext cx="1916215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4C4"/>
    <w:multiLevelType w:val="multilevel"/>
    <w:tmpl w:val="BAFA78C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1">
    <w:nsid w:val="04281778"/>
    <w:multiLevelType w:val="hybridMultilevel"/>
    <w:tmpl w:val="8DB4D652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5B053C1"/>
    <w:multiLevelType w:val="multilevel"/>
    <w:tmpl w:val="2E609978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05E42372"/>
    <w:multiLevelType w:val="multilevel"/>
    <w:tmpl w:val="787CA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BD6DC5"/>
    <w:multiLevelType w:val="multilevel"/>
    <w:tmpl w:val="56D46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30B97"/>
    <w:multiLevelType w:val="hybridMultilevel"/>
    <w:tmpl w:val="F2F8B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05E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825EB5"/>
    <w:multiLevelType w:val="hybridMultilevel"/>
    <w:tmpl w:val="66A8B21E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>
      <w:start w:val="1"/>
      <w:numFmt w:val="lowerRoman"/>
      <w:lvlText w:val="%3."/>
      <w:lvlJc w:val="right"/>
      <w:pPr>
        <w:ind w:left="2897" w:hanging="180"/>
      </w:pPr>
    </w:lvl>
    <w:lvl w:ilvl="3" w:tplc="0415000F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>
    <w:nsid w:val="159F178B"/>
    <w:multiLevelType w:val="multilevel"/>
    <w:tmpl w:val="AA18F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>
    <w:nsid w:val="1637799E"/>
    <w:multiLevelType w:val="hybridMultilevel"/>
    <w:tmpl w:val="EC66BA7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16B5522E"/>
    <w:multiLevelType w:val="multilevel"/>
    <w:tmpl w:val="9F502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  <w:b/>
      </w:rPr>
    </w:lvl>
  </w:abstractNum>
  <w:abstractNum w:abstractNumId="11">
    <w:nsid w:val="19B272B1"/>
    <w:multiLevelType w:val="hybridMultilevel"/>
    <w:tmpl w:val="6AAA807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565D71"/>
    <w:multiLevelType w:val="hybridMultilevel"/>
    <w:tmpl w:val="A4B89C64"/>
    <w:lvl w:ilvl="0" w:tplc="366E8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C26B0"/>
    <w:multiLevelType w:val="hybridMultilevel"/>
    <w:tmpl w:val="EDFC8F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221F29FB"/>
    <w:multiLevelType w:val="multilevel"/>
    <w:tmpl w:val="4B686AE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15">
    <w:nsid w:val="27872868"/>
    <w:multiLevelType w:val="hybridMultilevel"/>
    <w:tmpl w:val="95ECE530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2D5C6E3D"/>
    <w:multiLevelType w:val="hybridMultilevel"/>
    <w:tmpl w:val="F4D645E0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2E105339"/>
    <w:multiLevelType w:val="hybridMultilevel"/>
    <w:tmpl w:val="06BE24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D3A2C"/>
    <w:multiLevelType w:val="multilevel"/>
    <w:tmpl w:val="4B6A73B6"/>
    <w:lvl w:ilvl="0">
      <w:start w:val="3"/>
      <w:numFmt w:val="decimal"/>
      <w:lvlText w:val="%1."/>
      <w:lvlJc w:val="left"/>
      <w:pPr>
        <w:ind w:left="41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19">
    <w:nsid w:val="39AD56DC"/>
    <w:multiLevelType w:val="multilevel"/>
    <w:tmpl w:val="8AD0D36C"/>
    <w:lvl w:ilvl="0">
      <w:start w:val="2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7" w:hanging="1440"/>
      </w:pPr>
      <w:rPr>
        <w:rFonts w:hint="default"/>
      </w:rPr>
    </w:lvl>
  </w:abstractNum>
  <w:abstractNum w:abstractNumId="20">
    <w:nsid w:val="39C57E24"/>
    <w:multiLevelType w:val="multilevel"/>
    <w:tmpl w:val="0630B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1">
    <w:nsid w:val="3A0F239D"/>
    <w:multiLevelType w:val="multilevel"/>
    <w:tmpl w:val="56D46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D9239F4"/>
    <w:multiLevelType w:val="multilevel"/>
    <w:tmpl w:val="787CA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0B62AA"/>
    <w:multiLevelType w:val="hybridMultilevel"/>
    <w:tmpl w:val="D8F838A0"/>
    <w:lvl w:ilvl="0" w:tplc="A5E4C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F7EC1"/>
    <w:multiLevelType w:val="multilevel"/>
    <w:tmpl w:val="56D46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C3185C"/>
    <w:multiLevelType w:val="hybridMultilevel"/>
    <w:tmpl w:val="FF6C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C2CF5"/>
    <w:multiLevelType w:val="hybridMultilevel"/>
    <w:tmpl w:val="CFF0D222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>
    <w:nsid w:val="534B2D10"/>
    <w:multiLevelType w:val="hybridMultilevel"/>
    <w:tmpl w:val="14601A8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B66966"/>
    <w:multiLevelType w:val="hybridMultilevel"/>
    <w:tmpl w:val="8FD09F22"/>
    <w:lvl w:ilvl="0" w:tplc="0415000F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9">
    <w:nsid w:val="59F12C68"/>
    <w:multiLevelType w:val="hybridMultilevel"/>
    <w:tmpl w:val="89006294"/>
    <w:lvl w:ilvl="0" w:tplc="E6D89C5E">
      <w:start w:val="1"/>
      <w:numFmt w:val="decimal"/>
      <w:lvlText w:val="%1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80E83"/>
    <w:multiLevelType w:val="hybridMultilevel"/>
    <w:tmpl w:val="B8008D1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1">
    <w:nsid w:val="64542F5E"/>
    <w:multiLevelType w:val="hybridMultilevel"/>
    <w:tmpl w:val="D096912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66E1A7C"/>
    <w:multiLevelType w:val="hybridMultilevel"/>
    <w:tmpl w:val="DB4C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F6963"/>
    <w:multiLevelType w:val="multilevel"/>
    <w:tmpl w:val="81AC048E"/>
    <w:lvl w:ilvl="0">
      <w:start w:val="5"/>
      <w:numFmt w:val="decimal"/>
      <w:lvlText w:val="%1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34">
    <w:nsid w:val="7BEA04B3"/>
    <w:multiLevelType w:val="multilevel"/>
    <w:tmpl w:val="787CA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7522FD"/>
    <w:multiLevelType w:val="hybridMultilevel"/>
    <w:tmpl w:val="59AA670E"/>
    <w:lvl w:ilvl="0" w:tplc="E6D89C5E">
      <w:start w:val="1"/>
      <w:numFmt w:val="decimal"/>
      <w:lvlText w:val="%1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33"/>
  </w:num>
  <w:num w:numId="5">
    <w:abstractNumId w:val="3"/>
  </w:num>
  <w:num w:numId="6">
    <w:abstractNumId w:val="25"/>
  </w:num>
  <w:num w:numId="7">
    <w:abstractNumId w:val="16"/>
  </w:num>
  <w:num w:numId="8">
    <w:abstractNumId w:val="24"/>
  </w:num>
  <w:num w:numId="9">
    <w:abstractNumId w:val="4"/>
  </w:num>
  <w:num w:numId="10">
    <w:abstractNumId w:val="31"/>
  </w:num>
  <w:num w:numId="11">
    <w:abstractNumId w:val="35"/>
  </w:num>
  <w:num w:numId="12">
    <w:abstractNumId w:val="29"/>
  </w:num>
  <w:num w:numId="13">
    <w:abstractNumId w:val="21"/>
  </w:num>
  <w:num w:numId="14">
    <w:abstractNumId w:val="30"/>
  </w:num>
  <w:num w:numId="15">
    <w:abstractNumId w:val="12"/>
  </w:num>
  <w:num w:numId="16">
    <w:abstractNumId w:val="20"/>
  </w:num>
  <w:num w:numId="17">
    <w:abstractNumId w:val="19"/>
  </w:num>
  <w:num w:numId="18">
    <w:abstractNumId w:val="18"/>
  </w:num>
  <w:num w:numId="19">
    <w:abstractNumId w:val="5"/>
  </w:num>
  <w:num w:numId="20">
    <w:abstractNumId w:val="28"/>
  </w:num>
  <w:num w:numId="21">
    <w:abstractNumId w:val="1"/>
  </w:num>
  <w:num w:numId="22">
    <w:abstractNumId w:val="6"/>
  </w:num>
  <w:num w:numId="23">
    <w:abstractNumId w:val="9"/>
  </w:num>
  <w:num w:numId="24">
    <w:abstractNumId w:val="22"/>
  </w:num>
  <w:num w:numId="25">
    <w:abstractNumId w:val="34"/>
  </w:num>
  <w:num w:numId="26">
    <w:abstractNumId w:val="2"/>
  </w:num>
  <w:num w:numId="27">
    <w:abstractNumId w:val="0"/>
  </w:num>
  <w:num w:numId="28">
    <w:abstractNumId w:val="14"/>
  </w:num>
  <w:num w:numId="29">
    <w:abstractNumId w:val="8"/>
  </w:num>
  <w:num w:numId="30">
    <w:abstractNumId w:val="15"/>
  </w:num>
  <w:num w:numId="31">
    <w:abstractNumId w:val="32"/>
  </w:num>
  <w:num w:numId="32">
    <w:abstractNumId w:val="7"/>
  </w:num>
  <w:num w:numId="33">
    <w:abstractNumId w:val="13"/>
  </w:num>
  <w:num w:numId="34">
    <w:abstractNumId w:val="27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A9"/>
    <w:rsid w:val="000148C5"/>
    <w:rsid w:val="00023E51"/>
    <w:rsid w:val="00054795"/>
    <w:rsid w:val="00055CC4"/>
    <w:rsid w:val="000634BE"/>
    <w:rsid w:val="0006693F"/>
    <w:rsid w:val="00091A18"/>
    <w:rsid w:val="000C1393"/>
    <w:rsid w:val="000D2836"/>
    <w:rsid w:val="00110569"/>
    <w:rsid w:val="00110EB4"/>
    <w:rsid w:val="00125196"/>
    <w:rsid w:val="00126981"/>
    <w:rsid w:val="001311F8"/>
    <w:rsid w:val="001323FE"/>
    <w:rsid w:val="001455EE"/>
    <w:rsid w:val="00147DF2"/>
    <w:rsid w:val="00164A44"/>
    <w:rsid w:val="00177F47"/>
    <w:rsid w:val="00193661"/>
    <w:rsid w:val="001A1D4C"/>
    <w:rsid w:val="001C305A"/>
    <w:rsid w:val="001E373F"/>
    <w:rsid w:val="001F57C6"/>
    <w:rsid w:val="001F60D7"/>
    <w:rsid w:val="00205D9B"/>
    <w:rsid w:val="00217FC1"/>
    <w:rsid w:val="0024792A"/>
    <w:rsid w:val="00251EAA"/>
    <w:rsid w:val="00280BE4"/>
    <w:rsid w:val="00292E4C"/>
    <w:rsid w:val="002E0B3A"/>
    <w:rsid w:val="002F04A9"/>
    <w:rsid w:val="00317827"/>
    <w:rsid w:val="00333EC2"/>
    <w:rsid w:val="003E1A7F"/>
    <w:rsid w:val="003E1EAD"/>
    <w:rsid w:val="003E3930"/>
    <w:rsid w:val="00433822"/>
    <w:rsid w:val="004614A7"/>
    <w:rsid w:val="0047212C"/>
    <w:rsid w:val="004835AA"/>
    <w:rsid w:val="004878F5"/>
    <w:rsid w:val="004B1430"/>
    <w:rsid w:val="004B44D0"/>
    <w:rsid w:val="004C5C92"/>
    <w:rsid w:val="004D1D6C"/>
    <w:rsid w:val="004E123D"/>
    <w:rsid w:val="004E21DE"/>
    <w:rsid w:val="00501DBC"/>
    <w:rsid w:val="00552D32"/>
    <w:rsid w:val="005835AA"/>
    <w:rsid w:val="0061748E"/>
    <w:rsid w:val="00643C63"/>
    <w:rsid w:val="006641D5"/>
    <w:rsid w:val="0066612D"/>
    <w:rsid w:val="006B491F"/>
    <w:rsid w:val="006B5700"/>
    <w:rsid w:val="006D737A"/>
    <w:rsid w:val="006E0206"/>
    <w:rsid w:val="006E77D7"/>
    <w:rsid w:val="006F15A4"/>
    <w:rsid w:val="00732532"/>
    <w:rsid w:val="0073600B"/>
    <w:rsid w:val="007A4FAC"/>
    <w:rsid w:val="007C1EFF"/>
    <w:rsid w:val="007D1C87"/>
    <w:rsid w:val="007D6B01"/>
    <w:rsid w:val="007F0735"/>
    <w:rsid w:val="0080527B"/>
    <w:rsid w:val="00815FCE"/>
    <w:rsid w:val="0085448A"/>
    <w:rsid w:val="008677C3"/>
    <w:rsid w:val="008761FF"/>
    <w:rsid w:val="008A3E5B"/>
    <w:rsid w:val="008B486B"/>
    <w:rsid w:val="008C54DB"/>
    <w:rsid w:val="009163F7"/>
    <w:rsid w:val="00926166"/>
    <w:rsid w:val="00942499"/>
    <w:rsid w:val="00961C51"/>
    <w:rsid w:val="009629B3"/>
    <w:rsid w:val="00963230"/>
    <w:rsid w:val="0097203A"/>
    <w:rsid w:val="00980AFB"/>
    <w:rsid w:val="00983944"/>
    <w:rsid w:val="009F088A"/>
    <w:rsid w:val="009F0C02"/>
    <w:rsid w:val="00A17634"/>
    <w:rsid w:val="00A256C1"/>
    <w:rsid w:val="00A25FB3"/>
    <w:rsid w:val="00A56586"/>
    <w:rsid w:val="00A60A04"/>
    <w:rsid w:val="00A67777"/>
    <w:rsid w:val="00A67E2F"/>
    <w:rsid w:val="00A72AA6"/>
    <w:rsid w:val="00B15046"/>
    <w:rsid w:val="00B22DFA"/>
    <w:rsid w:val="00B4165D"/>
    <w:rsid w:val="00B85B84"/>
    <w:rsid w:val="00BF237A"/>
    <w:rsid w:val="00C21C4C"/>
    <w:rsid w:val="00C31589"/>
    <w:rsid w:val="00C44B96"/>
    <w:rsid w:val="00C45E1B"/>
    <w:rsid w:val="00C626CD"/>
    <w:rsid w:val="00C62B9D"/>
    <w:rsid w:val="00C75C5F"/>
    <w:rsid w:val="00C90444"/>
    <w:rsid w:val="00CE7314"/>
    <w:rsid w:val="00CF152A"/>
    <w:rsid w:val="00D26AE3"/>
    <w:rsid w:val="00D366F0"/>
    <w:rsid w:val="00D54A3C"/>
    <w:rsid w:val="00D71C07"/>
    <w:rsid w:val="00D97A66"/>
    <w:rsid w:val="00DC7D88"/>
    <w:rsid w:val="00E1274F"/>
    <w:rsid w:val="00E66107"/>
    <w:rsid w:val="00E77F07"/>
    <w:rsid w:val="00E9762F"/>
    <w:rsid w:val="00EB6BBC"/>
    <w:rsid w:val="00EC3B3E"/>
    <w:rsid w:val="00EF5ACA"/>
    <w:rsid w:val="00F22E3F"/>
    <w:rsid w:val="00F26D69"/>
    <w:rsid w:val="00F440ED"/>
    <w:rsid w:val="00F77838"/>
    <w:rsid w:val="00FB48A4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107"/>
  </w:style>
  <w:style w:type="paragraph" w:styleId="Stopka">
    <w:name w:val="footer"/>
    <w:basedOn w:val="Normalny"/>
    <w:link w:val="StopkaZnak"/>
    <w:uiPriority w:val="99"/>
    <w:unhideWhenUsed/>
    <w:rsid w:val="00E6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107"/>
  </w:style>
  <w:style w:type="table" w:styleId="Tabela-Siatka">
    <w:name w:val="Table Grid"/>
    <w:basedOn w:val="Standardowy"/>
    <w:uiPriority w:val="59"/>
    <w:rsid w:val="006B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E37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4A9"/>
    <w:pPr>
      <w:ind w:left="720"/>
      <w:contextualSpacing/>
    </w:pPr>
  </w:style>
  <w:style w:type="paragraph" w:styleId="Tekstpodstawowy">
    <w:name w:val="Body Text"/>
    <w:aliases w:val="Tekst wcięty 2 st,(ALT+½)"/>
    <w:basedOn w:val="Normalny"/>
    <w:link w:val="TekstpodstawowyZnak"/>
    <w:rsid w:val="002F0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2F04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4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04A9"/>
    <w:rPr>
      <w:vertAlign w:val="superscript"/>
    </w:rPr>
  </w:style>
  <w:style w:type="paragraph" w:customStyle="1" w:styleId="Pisma">
    <w:name w:val="Pisma"/>
    <w:basedOn w:val="Normalny"/>
    <w:rsid w:val="002F04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F04A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4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4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4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107"/>
  </w:style>
  <w:style w:type="paragraph" w:styleId="Stopka">
    <w:name w:val="footer"/>
    <w:basedOn w:val="Normalny"/>
    <w:link w:val="StopkaZnak"/>
    <w:uiPriority w:val="99"/>
    <w:unhideWhenUsed/>
    <w:rsid w:val="00E6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107"/>
  </w:style>
  <w:style w:type="table" w:styleId="Tabela-Siatka">
    <w:name w:val="Table Grid"/>
    <w:basedOn w:val="Standardowy"/>
    <w:uiPriority w:val="59"/>
    <w:rsid w:val="006B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1E37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4A9"/>
    <w:pPr>
      <w:ind w:left="720"/>
      <w:contextualSpacing/>
    </w:pPr>
  </w:style>
  <w:style w:type="paragraph" w:styleId="Tekstpodstawowy">
    <w:name w:val="Body Text"/>
    <w:aliases w:val="Tekst wcięty 2 st,(ALT+½)"/>
    <w:basedOn w:val="Normalny"/>
    <w:link w:val="TekstpodstawowyZnak"/>
    <w:rsid w:val="002F0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2F04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4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04A9"/>
    <w:rPr>
      <w:vertAlign w:val="superscript"/>
    </w:rPr>
  </w:style>
  <w:style w:type="paragraph" w:customStyle="1" w:styleId="Pisma">
    <w:name w:val="Pisma"/>
    <w:basedOn w:val="Normalny"/>
    <w:rsid w:val="002F04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F04A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4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4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\Dropbox\Bussines\szblon%20korespond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ACB7-5DCE-4A08-8997-ED95287C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szblon korespondencji</Template>
  <TotalTime>2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cp:lastPrinted>2013-02-04T11:32:00Z</cp:lastPrinted>
  <dcterms:created xsi:type="dcterms:W3CDTF">2013-04-22T22:12:00Z</dcterms:created>
  <dcterms:modified xsi:type="dcterms:W3CDTF">2013-04-25T13:19:00Z</dcterms:modified>
</cp:coreProperties>
</file>